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12" w:rsidRDefault="00D02B12">
      <w:pPr>
        <w:pStyle w:val="Heading1"/>
      </w:pPr>
      <w:bookmarkStart w:id="0" w:name="_GoBack"/>
      <w:bookmarkEnd w:id="0"/>
      <w:r>
        <w:t>TRAVEL ADVANCE AGREEMENT</w:t>
      </w:r>
    </w:p>
    <w:p w:rsidR="00D02B12" w:rsidRDefault="00D02B12"/>
    <w:p w:rsidR="00D02B12" w:rsidRDefault="00D02B12" w:rsidP="00E669E3">
      <w:r>
        <w:t xml:space="preserve">I, </w:t>
      </w:r>
      <w:r w:rsidR="003D124B" w:rsidRPr="003D124B">
        <w:rPr>
          <w:b/>
          <w:u w:val="single"/>
        </w:rPr>
        <w:t xml:space="preserve"> </w:t>
      </w:r>
      <w:r w:rsidR="001F0579">
        <w:rPr>
          <w:b/>
          <w:u w:val="single"/>
        </w:rPr>
        <w:t>___________</w:t>
      </w:r>
      <w:r w:rsidR="00504F45">
        <w:rPr>
          <w:b/>
          <w:u w:val="single"/>
        </w:rPr>
        <w:t>____</w:t>
      </w:r>
      <w:r w:rsidR="001F0579">
        <w:rPr>
          <w:b/>
          <w:bCs/>
          <w:u w:val="single"/>
        </w:rPr>
        <w:t xml:space="preserve">, </w:t>
      </w:r>
      <w:r w:rsidR="00F31EFC">
        <w:rPr>
          <w:b/>
          <w:bCs/>
          <w:u w:val="single"/>
        </w:rPr>
        <w:t xml:space="preserve"> </w:t>
      </w:r>
      <w:r>
        <w:t xml:space="preserve">employee of the University of Arkansas Cooperative Extension Service, request a travel advance in the amount of </w:t>
      </w:r>
      <w:r w:rsidR="003A73C7">
        <w:rPr>
          <w:b/>
          <w:bCs/>
          <w:u w:val="single"/>
        </w:rPr>
        <w:t>$</w:t>
      </w:r>
      <w:r w:rsidR="00504F45">
        <w:rPr>
          <w:b/>
          <w:bCs/>
          <w:u w:val="single"/>
        </w:rPr>
        <w:t>_______</w:t>
      </w:r>
      <w:r w:rsidR="008C4886" w:rsidRPr="008C4886">
        <w:rPr>
          <w:bCs/>
        </w:rPr>
        <w:t>t</w:t>
      </w:r>
      <w:r w:rsidRPr="008C4886">
        <w:t>o</w:t>
      </w:r>
      <w:r>
        <w:t xml:space="preserve"> be used for the payment of expenses in connection with official out-of-state travel to be performed by me as authorized by the University of Arkansas Cooperativ</w:t>
      </w:r>
      <w:r w:rsidR="00504F45">
        <w:t>e Extension Service</w:t>
      </w:r>
      <w:r w:rsidR="00BF10C1">
        <w:t>.</w:t>
      </w:r>
    </w:p>
    <w:p w:rsidR="00D02B12" w:rsidRDefault="00D02B12"/>
    <w:p w:rsidR="00D02B12" w:rsidRDefault="00D02B12">
      <w:r>
        <w:t>I agree that this amount is to be deducted from my travel reimbursement and the execution of this form is intended to be an assignment by me of the reimbursable amount to the extent of the travel advance set out above.</w:t>
      </w:r>
    </w:p>
    <w:p w:rsidR="00D02B12" w:rsidRDefault="00D02B12"/>
    <w:p w:rsidR="00D02B12" w:rsidRDefault="00D02B12">
      <w:r>
        <w:t xml:space="preserve">I also agree that my travel reimbursement claim showing expenses incurred will be filed with the Financial Services </w:t>
      </w:r>
      <w:r>
        <w:rPr>
          <w:b/>
          <w:bCs/>
        </w:rPr>
        <w:t>WITHIN FIVE BUSINESS DAYS</w:t>
      </w:r>
      <w:r>
        <w:t xml:space="preserve"> after completion of this travel.  I will repay at that time any amounts advanced to me but not expended on official travel on behalf of the University.</w:t>
      </w:r>
    </w:p>
    <w:p w:rsidR="00D02B12" w:rsidRDefault="00D02B12"/>
    <w:p w:rsidR="00D02B12" w:rsidRDefault="00D02B12">
      <w:r>
        <w:t>In consideration of the receipt by me of these funds in advance of the expenditure thereof, I agree that (1) in the event that I fail to file a reimbursement claim and show the expenditures thereon which I actually incurred and/or (2) in the event that I do not expend all of said advance for official travel on behalf of the University as authorized, the University may reimburse itself by withholding an equivalent amount from my subsequent payroll checks, or from monies which may be payable to me by the University.</w:t>
      </w:r>
    </w:p>
    <w:p w:rsidR="00D02B12" w:rsidRDefault="00D02B12"/>
    <w:p w:rsidR="00D02B12" w:rsidRDefault="00D02B12">
      <w:pPr>
        <w:pStyle w:val="Header"/>
        <w:tabs>
          <w:tab w:val="clear" w:pos="4320"/>
          <w:tab w:val="clear" w:pos="8640"/>
        </w:tabs>
      </w:pPr>
      <w:r>
        <w:rPr>
          <w:b/>
          <w:bCs/>
        </w:rPr>
        <w:t>TRAVEL DATES</w:t>
      </w:r>
      <w:r>
        <w:t>:</w:t>
      </w:r>
      <w:r>
        <w:tab/>
      </w:r>
    </w:p>
    <w:p w:rsidR="000762D8" w:rsidRDefault="00D02B12">
      <w:pPr>
        <w:rPr>
          <w:b/>
        </w:rPr>
      </w:pPr>
      <w:r>
        <w:rPr>
          <w:b/>
          <w:bCs/>
        </w:rPr>
        <w:t>DESTINATION:</w:t>
      </w:r>
      <w:r>
        <w:t xml:space="preserve"> </w:t>
      </w:r>
      <w:r>
        <w:tab/>
      </w:r>
    </w:p>
    <w:p w:rsidR="00BF10C1" w:rsidRDefault="00BF10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8388"/>
      </w:tblGrid>
      <w:tr w:rsidR="00D02B12">
        <w:trPr>
          <w:cantSplit/>
        </w:trPr>
        <w:tc>
          <w:tcPr>
            <w:tcW w:w="11016" w:type="dxa"/>
            <w:gridSpan w:val="2"/>
            <w:shd w:val="clear" w:color="auto" w:fill="CCCCCC"/>
          </w:tcPr>
          <w:p w:rsidR="00D02B12" w:rsidRDefault="00D02B12">
            <w:pPr>
              <w:jc w:val="center"/>
            </w:pPr>
            <w:r>
              <w:t>Section to be completed by employee</w:t>
            </w:r>
          </w:p>
        </w:tc>
      </w:tr>
      <w:tr w:rsidR="00D02B12">
        <w:trPr>
          <w:trHeight w:val="503"/>
        </w:trPr>
        <w:tc>
          <w:tcPr>
            <w:tcW w:w="2628" w:type="dxa"/>
            <w:vAlign w:val="center"/>
          </w:tcPr>
          <w:p w:rsidR="00D02B12" w:rsidRDefault="00D02B12">
            <w:pPr>
              <w:pStyle w:val="Header"/>
              <w:tabs>
                <w:tab w:val="clear" w:pos="4320"/>
                <w:tab w:val="clear" w:pos="8640"/>
              </w:tabs>
            </w:pPr>
            <w:r>
              <w:t>Signature:</w:t>
            </w:r>
          </w:p>
        </w:tc>
        <w:tc>
          <w:tcPr>
            <w:tcW w:w="8388" w:type="dxa"/>
          </w:tcPr>
          <w:p w:rsidR="00D02B12" w:rsidRDefault="00D02B12">
            <w:pPr>
              <w:pStyle w:val="Header"/>
              <w:tabs>
                <w:tab w:val="clear" w:pos="4320"/>
                <w:tab w:val="clear" w:pos="8640"/>
              </w:tabs>
            </w:pPr>
          </w:p>
        </w:tc>
      </w:tr>
      <w:tr w:rsidR="00D02B12">
        <w:trPr>
          <w:trHeight w:val="530"/>
        </w:trPr>
        <w:tc>
          <w:tcPr>
            <w:tcW w:w="2628" w:type="dxa"/>
            <w:vAlign w:val="center"/>
          </w:tcPr>
          <w:p w:rsidR="00D02B12" w:rsidRDefault="00C655E3">
            <w:pPr>
              <w:pStyle w:val="Header"/>
              <w:tabs>
                <w:tab w:val="clear" w:pos="4320"/>
                <w:tab w:val="clear" w:pos="8640"/>
              </w:tabs>
            </w:pPr>
            <w:r>
              <w:t>Employee ID #</w:t>
            </w:r>
            <w:r w:rsidR="00D02B12">
              <w:t>:</w:t>
            </w:r>
          </w:p>
        </w:tc>
        <w:tc>
          <w:tcPr>
            <w:tcW w:w="8388" w:type="dxa"/>
          </w:tcPr>
          <w:p w:rsidR="00D02B12" w:rsidRDefault="00D02B12">
            <w:pPr>
              <w:pStyle w:val="Header"/>
              <w:tabs>
                <w:tab w:val="clear" w:pos="4320"/>
                <w:tab w:val="clear" w:pos="8640"/>
              </w:tabs>
            </w:pPr>
          </w:p>
        </w:tc>
      </w:tr>
      <w:tr w:rsidR="00D02B12">
        <w:trPr>
          <w:trHeight w:val="530"/>
        </w:trPr>
        <w:tc>
          <w:tcPr>
            <w:tcW w:w="2628" w:type="dxa"/>
            <w:vAlign w:val="center"/>
          </w:tcPr>
          <w:p w:rsidR="00D02B12" w:rsidRDefault="00D02B12">
            <w:pPr>
              <w:pStyle w:val="Header"/>
              <w:tabs>
                <w:tab w:val="clear" w:pos="4320"/>
                <w:tab w:val="clear" w:pos="8640"/>
              </w:tabs>
            </w:pPr>
            <w:r>
              <w:t>Title:</w:t>
            </w:r>
          </w:p>
        </w:tc>
        <w:tc>
          <w:tcPr>
            <w:tcW w:w="8388" w:type="dxa"/>
          </w:tcPr>
          <w:p w:rsidR="00D02B12" w:rsidRDefault="00D02B12">
            <w:pPr>
              <w:pStyle w:val="Header"/>
              <w:tabs>
                <w:tab w:val="clear" w:pos="4320"/>
                <w:tab w:val="clear" w:pos="8640"/>
              </w:tabs>
            </w:pPr>
          </w:p>
        </w:tc>
      </w:tr>
      <w:tr w:rsidR="00D02B12">
        <w:trPr>
          <w:trHeight w:val="530"/>
        </w:trPr>
        <w:tc>
          <w:tcPr>
            <w:tcW w:w="2628" w:type="dxa"/>
            <w:vAlign w:val="center"/>
          </w:tcPr>
          <w:p w:rsidR="00D02B12" w:rsidRDefault="00D02B12">
            <w:pPr>
              <w:pStyle w:val="Header"/>
              <w:tabs>
                <w:tab w:val="clear" w:pos="4320"/>
                <w:tab w:val="clear" w:pos="8640"/>
              </w:tabs>
            </w:pPr>
            <w:r>
              <w:t>Headquarters:</w:t>
            </w:r>
          </w:p>
        </w:tc>
        <w:tc>
          <w:tcPr>
            <w:tcW w:w="8388" w:type="dxa"/>
          </w:tcPr>
          <w:p w:rsidR="00D02B12" w:rsidRDefault="00D02B12">
            <w:pPr>
              <w:pStyle w:val="Header"/>
              <w:tabs>
                <w:tab w:val="clear" w:pos="4320"/>
                <w:tab w:val="clear" w:pos="8640"/>
              </w:tabs>
            </w:pPr>
          </w:p>
        </w:tc>
      </w:tr>
    </w:tbl>
    <w:p w:rsidR="00D02B12" w:rsidRDefault="00D02B12" w:rsidP="000762D8">
      <w:pPr>
        <w:jc w:val="right"/>
      </w:pPr>
    </w:p>
    <w:p w:rsidR="000762D8" w:rsidRPr="000762D8" w:rsidRDefault="000762D8" w:rsidP="000762D8">
      <w:pPr>
        <w:jc w:val="right"/>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8388"/>
      </w:tblGrid>
      <w:tr w:rsidR="00D02B12">
        <w:trPr>
          <w:cantSplit/>
        </w:trPr>
        <w:tc>
          <w:tcPr>
            <w:tcW w:w="11016" w:type="dxa"/>
            <w:gridSpan w:val="2"/>
            <w:shd w:val="clear" w:color="auto" w:fill="CCCCCC"/>
          </w:tcPr>
          <w:p w:rsidR="00D02B12" w:rsidRDefault="00D02B12">
            <w:pPr>
              <w:jc w:val="center"/>
              <w:rPr>
                <w:b/>
                <w:bCs/>
              </w:rPr>
            </w:pPr>
            <w:r>
              <w:rPr>
                <w:b/>
                <w:bCs/>
              </w:rPr>
              <w:t>FOR BUSINESS OFFICE USE ONLY</w:t>
            </w:r>
          </w:p>
        </w:tc>
      </w:tr>
      <w:tr w:rsidR="00D02B12">
        <w:tc>
          <w:tcPr>
            <w:tcW w:w="2628" w:type="dxa"/>
          </w:tcPr>
          <w:p w:rsidR="00D02B12" w:rsidRDefault="00D02B12">
            <w:r>
              <w:t>Credit Memo Number</w:t>
            </w:r>
          </w:p>
        </w:tc>
        <w:tc>
          <w:tcPr>
            <w:tcW w:w="8388" w:type="dxa"/>
          </w:tcPr>
          <w:p w:rsidR="00D02B12" w:rsidRDefault="00D02B12"/>
        </w:tc>
      </w:tr>
      <w:tr w:rsidR="00D02B12">
        <w:tc>
          <w:tcPr>
            <w:tcW w:w="2628" w:type="dxa"/>
          </w:tcPr>
          <w:p w:rsidR="00D02B12" w:rsidRDefault="00D02B12">
            <w:r>
              <w:t>Amount of Advance</w:t>
            </w:r>
          </w:p>
        </w:tc>
        <w:tc>
          <w:tcPr>
            <w:tcW w:w="8388" w:type="dxa"/>
          </w:tcPr>
          <w:p w:rsidR="00D02B12" w:rsidRDefault="00D02B12">
            <w:r>
              <w:t>$</w:t>
            </w:r>
          </w:p>
        </w:tc>
      </w:tr>
      <w:tr w:rsidR="00D02B12">
        <w:tc>
          <w:tcPr>
            <w:tcW w:w="2628" w:type="dxa"/>
          </w:tcPr>
          <w:p w:rsidR="00D02B12" w:rsidRDefault="00D02B12">
            <w:r>
              <w:t>Credit Memo Amount</w:t>
            </w:r>
          </w:p>
        </w:tc>
        <w:tc>
          <w:tcPr>
            <w:tcW w:w="8388" w:type="dxa"/>
          </w:tcPr>
          <w:p w:rsidR="00D02B12" w:rsidRDefault="00D02B12">
            <w:r>
              <w:t>$</w:t>
            </w:r>
          </w:p>
        </w:tc>
      </w:tr>
      <w:tr w:rsidR="00D02B12">
        <w:trPr>
          <w:trHeight w:val="287"/>
        </w:trPr>
        <w:tc>
          <w:tcPr>
            <w:tcW w:w="2628" w:type="dxa"/>
          </w:tcPr>
          <w:p w:rsidR="00D02B12" w:rsidRDefault="00D02B12">
            <w:r>
              <w:t>Net Due from Employee</w:t>
            </w:r>
          </w:p>
        </w:tc>
        <w:tc>
          <w:tcPr>
            <w:tcW w:w="8388" w:type="dxa"/>
          </w:tcPr>
          <w:p w:rsidR="00D02B12" w:rsidRDefault="00D02B12">
            <w:r>
              <w:t>$</w:t>
            </w:r>
          </w:p>
        </w:tc>
      </w:tr>
    </w:tbl>
    <w:tbl>
      <w:tblPr>
        <w:tblpPr w:leftFromText="180" w:rightFromText="180"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8388"/>
      </w:tblGrid>
      <w:tr w:rsidR="00D02B12">
        <w:trPr>
          <w:trHeight w:val="530"/>
        </w:trPr>
        <w:tc>
          <w:tcPr>
            <w:tcW w:w="2628" w:type="dxa"/>
            <w:vAlign w:val="center"/>
          </w:tcPr>
          <w:p w:rsidR="00D02B12" w:rsidRDefault="00D02B12">
            <w:pPr>
              <w:jc w:val="center"/>
              <w:rPr>
                <w:b/>
                <w:bCs/>
              </w:rPr>
            </w:pPr>
            <w:r>
              <w:rPr>
                <w:b/>
                <w:bCs/>
              </w:rPr>
              <w:t>APPROVED:</w:t>
            </w:r>
          </w:p>
        </w:tc>
        <w:tc>
          <w:tcPr>
            <w:tcW w:w="8388" w:type="dxa"/>
          </w:tcPr>
          <w:p w:rsidR="00D02B12" w:rsidRDefault="00D02B12">
            <w:pPr>
              <w:rPr>
                <w:b/>
                <w:bCs/>
                <w:u w:val="single"/>
              </w:rPr>
            </w:pPr>
          </w:p>
        </w:tc>
      </w:tr>
      <w:tr w:rsidR="00D02B12">
        <w:trPr>
          <w:trHeight w:val="530"/>
        </w:trPr>
        <w:tc>
          <w:tcPr>
            <w:tcW w:w="2628" w:type="dxa"/>
            <w:vAlign w:val="center"/>
          </w:tcPr>
          <w:p w:rsidR="00D02B12" w:rsidRDefault="00D02B12">
            <w:pPr>
              <w:jc w:val="center"/>
              <w:rPr>
                <w:b/>
                <w:bCs/>
              </w:rPr>
            </w:pPr>
            <w:r>
              <w:rPr>
                <w:b/>
                <w:bCs/>
              </w:rPr>
              <w:t>Title:</w:t>
            </w:r>
          </w:p>
        </w:tc>
        <w:tc>
          <w:tcPr>
            <w:tcW w:w="8388" w:type="dxa"/>
          </w:tcPr>
          <w:p w:rsidR="00D02B12" w:rsidRDefault="00D02B12">
            <w:pPr>
              <w:rPr>
                <w:b/>
                <w:bCs/>
                <w:u w:val="single"/>
              </w:rPr>
            </w:pPr>
          </w:p>
        </w:tc>
      </w:tr>
    </w:tbl>
    <w:p w:rsidR="00D02B12" w:rsidRDefault="00D02B12">
      <w:pPr>
        <w:rPr>
          <w:b/>
          <w:bCs/>
          <w:u w:val="single"/>
        </w:rPr>
      </w:pPr>
    </w:p>
    <w:sectPr w:rsidR="00D02B12" w:rsidSect="00C5456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2DD" w:rsidRDefault="008F12DD">
      <w:r>
        <w:separator/>
      </w:r>
    </w:p>
  </w:endnote>
  <w:endnote w:type="continuationSeparator" w:id="0">
    <w:p w:rsidR="008F12DD" w:rsidRDefault="008F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2DD" w:rsidRDefault="008F12DD">
      <w:r>
        <w:separator/>
      </w:r>
    </w:p>
  </w:footnote>
  <w:footnote w:type="continuationSeparator" w:id="0">
    <w:p w:rsidR="008F12DD" w:rsidRDefault="008F1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13" w:rsidRDefault="00192513">
    <w:pPr>
      <w:pStyle w:val="Header"/>
    </w:pPr>
    <w:r>
      <w:t>Cooperative Extension Service</w:t>
    </w:r>
    <w:r>
      <w:tab/>
    </w:r>
    <w:r>
      <w:tab/>
    </w:r>
    <w:r>
      <w:tab/>
      <w:t>TRAV-224</w:t>
    </w:r>
  </w:p>
  <w:p w:rsidR="00192513" w:rsidRDefault="00192513">
    <w:pPr>
      <w:pStyle w:val="Header"/>
    </w:pPr>
    <w:r>
      <w:tab/>
    </w:r>
    <w:r>
      <w:tab/>
    </w:r>
    <w:r>
      <w:tab/>
      <w:t>0/16/2003</w:t>
    </w:r>
  </w:p>
  <w:p w:rsidR="00192513" w:rsidRDefault="001925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0B"/>
    <w:rsid w:val="00005CC8"/>
    <w:rsid w:val="00012B19"/>
    <w:rsid w:val="00017742"/>
    <w:rsid w:val="000219DC"/>
    <w:rsid w:val="00032599"/>
    <w:rsid w:val="00040336"/>
    <w:rsid w:val="000762D8"/>
    <w:rsid w:val="00121F2C"/>
    <w:rsid w:val="00172024"/>
    <w:rsid w:val="00192513"/>
    <w:rsid w:val="001B44A9"/>
    <w:rsid w:val="001D2064"/>
    <w:rsid w:val="001F0579"/>
    <w:rsid w:val="001F41E6"/>
    <w:rsid w:val="00241597"/>
    <w:rsid w:val="0025131A"/>
    <w:rsid w:val="00257B13"/>
    <w:rsid w:val="00287CBA"/>
    <w:rsid w:val="0029390E"/>
    <w:rsid w:val="00293D00"/>
    <w:rsid w:val="002C280E"/>
    <w:rsid w:val="002C6AA1"/>
    <w:rsid w:val="002D545F"/>
    <w:rsid w:val="003514C3"/>
    <w:rsid w:val="00395E1C"/>
    <w:rsid w:val="003A5B05"/>
    <w:rsid w:val="003A73C7"/>
    <w:rsid w:val="003B4C09"/>
    <w:rsid w:val="003D124B"/>
    <w:rsid w:val="00427D4C"/>
    <w:rsid w:val="00440488"/>
    <w:rsid w:val="004702B9"/>
    <w:rsid w:val="00490680"/>
    <w:rsid w:val="004968FD"/>
    <w:rsid w:val="004E15ED"/>
    <w:rsid w:val="004E1FA5"/>
    <w:rsid w:val="0050125E"/>
    <w:rsid w:val="00504F45"/>
    <w:rsid w:val="00520760"/>
    <w:rsid w:val="00553BBA"/>
    <w:rsid w:val="0055521F"/>
    <w:rsid w:val="00567BF0"/>
    <w:rsid w:val="00586ED8"/>
    <w:rsid w:val="005E1788"/>
    <w:rsid w:val="005E674A"/>
    <w:rsid w:val="00613C3C"/>
    <w:rsid w:val="006362AD"/>
    <w:rsid w:val="00644A45"/>
    <w:rsid w:val="00695A43"/>
    <w:rsid w:val="006B794F"/>
    <w:rsid w:val="006C5A93"/>
    <w:rsid w:val="007240D5"/>
    <w:rsid w:val="00733AD4"/>
    <w:rsid w:val="00744D72"/>
    <w:rsid w:val="00747231"/>
    <w:rsid w:val="00747882"/>
    <w:rsid w:val="007B74C1"/>
    <w:rsid w:val="007F7B96"/>
    <w:rsid w:val="00801B3A"/>
    <w:rsid w:val="00801CA3"/>
    <w:rsid w:val="008238D2"/>
    <w:rsid w:val="00846C6C"/>
    <w:rsid w:val="00893B1B"/>
    <w:rsid w:val="008C4886"/>
    <w:rsid w:val="008C5B55"/>
    <w:rsid w:val="008D5DBE"/>
    <w:rsid w:val="008F12DD"/>
    <w:rsid w:val="009042A7"/>
    <w:rsid w:val="00925CDC"/>
    <w:rsid w:val="009377B0"/>
    <w:rsid w:val="00956060"/>
    <w:rsid w:val="0095771B"/>
    <w:rsid w:val="00992DE3"/>
    <w:rsid w:val="0099733D"/>
    <w:rsid w:val="00997B34"/>
    <w:rsid w:val="009B6249"/>
    <w:rsid w:val="009E3CDB"/>
    <w:rsid w:val="00A22318"/>
    <w:rsid w:val="00A2719D"/>
    <w:rsid w:val="00A3018E"/>
    <w:rsid w:val="00A75AEB"/>
    <w:rsid w:val="00AC1CFB"/>
    <w:rsid w:val="00AD02CE"/>
    <w:rsid w:val="00AD7B93"/>
    <w:rsid w:val="00AE5952"/>
    <w:rsid w:val="00B23939"/>
    <w:rsid w:val="00B53367"/>
    <w:rsid w:val="00B91BBD"/>
    <w:rsid w:val="00BB2BB1"/>
    <w:rsid w:val="00BF10C1"/>
    <w:rsid w:val="00BF58A9"/>
    <w:rsid w:val="00BF7313"/>
    <w:rsid w:val="00C21E94"/>
    <w:rsid w:val="00C5140B"/>
    <w:rsid w:val="00C5456E"/>
    <w:rsid w:val="00C655E3"/>
    <w:rsid w:val="00C716B6"/>
    <w:rsid w:val="00C724E9"/>
    <w:rsid w:val="00CC38DD"/>
    <w:rsid w:val="00CD02B6"/>
    <w:rsid w:val="00CD7122"/>
    <w:rsid w:val="00D02B12"/>
    <w:rsid w:val="00D56352"/>
    <w:rsid w:val="00DC6E46"/>
    <w:rsid w:val="00E349F3"/>
    <w:rsid w:val="00E46B26"/>
    <w:rsid w:val="00E669E3"/>
    <w:rsid w:val="00E829D0"/>
    <w:rsid w:val="00E93233"/>
    <w:rsid w:val="00F31EFC"/>
    <w:rsid w:val="00F4026A"/>
    <w:rsid w:val="00F7657A"/>
    <w:rsid w:val="00F85D35"/>
    <w:rsid w:val="00FB5904"/>
    <w:rsid w:val="00FC7E64"/>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56E"/>
    <w:rPr>
      <w:sz w:val="24"/>
      <w:szCs w:val="24"/>
    </w:rPr>
  </w:style>
  <w:style w:type="paragraph" w:styleId="Heading1">
    <w:name w:val="heading 1"/>
    <w:basedOn w:val="Normal"/>
    <w:next w:val="Normal"/>
    <w:qFormat/>
    <w:rsid w:val="00C5456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456E"/>
    <w:pPr>
      <w:tabs>
        <w:tab w:val="center" w:pos="4320"/>
        <w:tab w:val="right" w:pos="8640"/>
      </w:tabs>
    </w:pPr>
  </w:style>
  <w:style w:type="paragraph" w:styleId="Footer">
    <w:name w:val="footer"/>
    <w:basedOn w:val="Normal"/>
    <w:rsid w:val="00C5456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56E"/>
    <w:rPr>
      <w:sz w:val="24"/>
      <w:szCs w:val="24"/>
    </w:rPr>
  </w:style>
  <w:style w:type="paragraph" w:styleId="Heading1">
    <w:name w:val="heading 1"/>
    <w:basedOn w:val="Normal"/>
    <w:next w:val="Normal"/>
    <w:qFormat/>
    <w:rsid w:val="00C5456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456E"/>
    <w:pPr>
      <w:tabs>
        <w:tab w:val="center" w:pos="4320"/>
        <w:tab w:val="right" w:pos="8640"/>
      </w:tabs>
    </w:pPr>
  </w:style>
  <w:style w:type="paragraph" w:styleId="Footer">
    <w:name w:val="footer"/>
    <w:basedOn w:val="Normal"/>
    <w:rsid w:val="00C5456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Travel%20Advance%20Agreement%20(TRAV-2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 Advance Agreement (TRAV-224).dot</Template>
  <TotalTime>0</TotalTime>
  <Pages>1</Pages>
  <Words>247</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TRAVEL ADVANCE AGREEMENT</vt:lpstr>
    </vt:vector>
  </TitlesOfParts>
  <Company>UACES</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ADVANCE AGREEMENT</dc:title>
  <dc:creator>University of Arkansas Coop.</dc:creator>
  <cp:lastModifiedBy>Belinda Weaver</cp:lastModifiedBy>
  <cp:revision>2</cp:revision>
  <cp:lastPrinted>2016-10-03T19:56:00Z</cp:lastPrinted>
  <dcterms:created xsi:type="dcterms:W3CDTF">2016-10-03T19:57:00Z</dcterms:created>
  <dcterms:modified xsi:type="dcterms:W3CDTF">2016-10-03T19:57:00Z</dcterms:modified>
</cp:coreProperties>
</file>